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ED70" w14:textId="77777777" w:rsidR="00424A5A" w:rsidRPr="004C109C" w:rsidRDefault="00424A5A">
      <w:pPr>
        <w:rPr>
          <w:rFonts w:ascii="Tahoma" w:hAnsi="Tahoma" w:cs="Tahoma"/>
          <w:sz w:val="20"/>
          <w:szCs w:val="20"/>
        </w:rPr>
      </w:pPr>
    </w:p>
    <w:p w14:paraId="3474C425" w14:textId="77777777" w:rsidR="00424A5A" w:rsidRPr="004C109C" w:rsidRDefault="00424A5A">
      <w:pPr>
        <w:rPr>
          <w:rFonts w:ascii="Tahoma" w:hAnsi="Tahoma" w:cs="Tahoma"/>
          <w:sz w:val="20"/>
          <w:szCs w:val="20"/>
        </w:rPr>
      </w:pPr>
    </w:p>
    <w:p w14:paraId="7E958CD7" w14:textId="77777777" w:rsidR="00424A5A" w:rsidRPr="004C109C" w:rsidRDefault="00424A5A" w:rsidP="00424A5A">
      <w:pPr>
        <w:rPr>
          <w:rFonts w:ascii="Tahoma" w:hAnsi="Tahoma" w:cs="Tahoma"/>
          <w:sz w:val="20"/>
          <w:szCs w:val="20"/>
        </w:rPr>
      </w:pPr>
    </w:p>
    <w:p w14:paraId="4A49064C" w14:textId="77777777" w:rsidR="00424A5A" w:rsidRPr="004C109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109C" w14:paraId="6CF1778E" w14:textId="77777777">
        <w:tc>
          <w:tcPr>
            <w:tcW w:w="1080" w:type="dxa"/>
            <w:vAlign w:val="center"/>
          </w:tcPr>
          <w:p w14:paraId="6E83648D" w14:textId="77777777" w:rsidR="00424A5A" w:rsidRPr="004C109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1B57859" w14:textId="77777777" w:rsidR="00424A5A" w:rsidRPr="004C109C" w:rsidRDefault="000149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color w:val="0000FF"/>
                <w:sz w:val="20"/>
                <w:szCs w:val="20"/>
              </w:rPr>
              <w:t>43001-63/2021-1</w:t>
            </w:r>
            <w:r w:rsidR="00F7717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69D6C360" w14:textId="77777777" w:rsidR="00424A5A" w:rsidRPr="004C109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1219EE" w14:textId="77777777" w:rsidR="00424A5A" w:rsidRPr="004C109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479BA6C" w14:textId="77777777" w:rsidR="00424A5A" w:rsidRPr="004C109C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color w:val="0000FF"/>
                <w:sz w:val="20"/>
                <w:szCs w:val="20"/>
              </w:rPr>
              <w:t>A-42/21 G</w:t>
            </w:r>
            <w:r w:rsidR="00424A5A" w:rsidRPr="004C109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109C" w14:paraId="6DDDD3E3" w14:textId="77777777">
        <w:tc>
          <w:tcPr>
            <w:tcW w:w="1080" w:type="dxa"/>
            <w:vAlign w:val="center"/>
          </w:tcPr>
          <w:p w14:paraId="068476E1" w14:textId="77777777" w:rsidR="00424A5A" w:rsidRPr="004C109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2D1459F" w14:textId="77777777" w:rsidR="00424A5A" w:rsidRPr="004C109C" w:rsidRDefault="0005029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0149D8" w:rsidRPr="004C109C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0962E5" w:rsidRPr="004C109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1689ADC" w14:textId="77777777" w:rsidR="00424A5A" w:rsidRPr="004C109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09C94E" w14:textId="77777777" w:rsidR="00424A5A" w:rsidRPr="004C109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37C97F1" w14:textId="77777777" w:rsidR="00424A5A" w:rsidRPr="004C109C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109C">
              <w:rPr>
                <w:rFonts w:ascii="Tahoma" w:hAnsi="Tahoma" w:cs="Tahoma"/>
                <w:color w:val="0000FF"/>
                <w:sz w:val="20"/>
                <w:szCs w:val="20"/>
              </w:rPr>
              <w:t>2431-21-000313/0</w:t>
            </w:r>
          </w:p>
        </w:tc>
      </w:tr>
    </w:tbl>
    <w:p w14:paraId="72169569" w14:textId="77777777" w:rsidR="00424A5A" w:rsidRPr="004C109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76ED75A" w14:textId="77777777" w:rsidR="00E813F4" w:rsidRPr="004C109C" w:rsidRDefault="00E813F4" w:rsidP="00E813F4">
      <w:pPr>
        <w:rPr>
          <w:rFonts w:ascii="Tahoma" w:hAnsi="Tahoma" w:cs="Tahoma"/>
          <w:sz w:val="20"/>
          <w:szCs w:val="20"/>
        </w:rPr>
      </w:pPr>
    </w:p>
    <w:p w14:paraId="22487B6D" w14:textId="77777777" w:rsidR="00E813F4" w:rsidRPr="004C109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109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1B3D55F" w14:textId="77777777" w:rsidR="00E813F4" w:rsidRPr="004C109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C109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B0D7001" w14:textId="77777777" w:rsidR="00E813F4" w:rsidRPr="004C109C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4D8ED60A" w14:textId="77777777" w:rsidR="00DB7C05" w:rsidRPr="004C109C" w:rsidRDefault="00DB7C05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C109C" w14:paraId="16A62C7D" w14:textId="77777777">
        <w:tc>
          <w:tcPr>
            <w:tcW w:w="9288" w:type="dxa"/>
          </w:tcPr>
          <w:p w14:paraId="7BB62B40" w14:textId="77777777" w:rsidR="00E813F4" w:rsidRPr="004C109C" w:rsidRDefault="000962E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C109C">
              <w:rPr>
                <w:rFonts w:ascii="Tahoma" w:hAnsi="Tahoma" w:cs="Tahoma"/>
                <w:b/>
                <w:szCs w:val="20"/>
              </w:rPr>
              <w:t>Izgradnja kolesarskih povezav in ureditev ceste R2-420/1335  Brežice – Dobova od km 0,000 do km 4,700</w:t>
            </w:r>
          </w:p>
        </w:tc>
      </w:tr>
    </w:tbl>
    <w:p w14:paraId="0005832B" w14:textId="77777777" w:rsidR="00E813F4" w:rsidRPr="004C109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E85AE3C" w14:textId="77777777" w:rsidR="00DB7C05" w:rsidRPr="004C109C" w:rsidRDefault="00DB7C05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97A14AF" w14:textId="77777777" w:rsidR="000962E5" w:rsidRPr="004C109C" w:rsidRDefault="000962E5" w:rsidP="000962E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C109C">
        <w:rPr>
          <w:rFonts w:ascii="Tahoma" w:hAnsi="Tahoma" w:cs="Tahoma"/>
          <w:b/>
          <w:color w:val="333333"/>
          <w:sz w:val="20"/>
          <w:szCs w:val="20"/>
          <w:lang w:eastAsia="sl-SI"/>
        </w:rPr>
        <w:t>JN001983/2021-B01 - A-42/21; datum objave: 01.04.2021</w:t>
      </w:r>
    </w:p>
    <w:p w14:paraId="7B783997" w14:textId="77777777" w:rsidR="00E813F4" w:rsidRPr="004C109C" w:rsidRDefault="0005029E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4C109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</w:t>
      </w:r>
      <w:r w:rsidR="000149D8" w:rsidRPr="004C109C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0962E5" w:rsidRPr="004C109C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77173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0962E5" w:rsidRPr="004C109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77173">
        <w:rPr>
          <w:rFonts w:ascii="Tahoma" w:hAnsi="Tahoma" w:cs="Tahoma"/>
          <w:b/>
          <w:color w:val="333333"/>
          <w:szCs w:val="20"/>
          <w:shd w:val="clear" w:color="auto" w:fill="FFFFFF"/>
        </w:rPr>
        <w:t>56</w:t>
      </w:r>
    </w:p>
    <w:p w14:paraId="4E4642A7" w14:textId="77777777" w:rsidR="00E813F4" w:rsidRPr="004C109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C109C">
        <w:rPr>
          <w:rFonts w:ascii="Tahoma" w:hAnsi="Tahoma" w:cs="Tahoma"/>
          <w:b/>
          <w:szCs w:val="20"/>
        </w:rPr>
        <w:t>Vprašanje:</w:t>
      </w:r>
    </w:p>
    <w:p w14:paraId="7877D09D" w14:textId="77777777" w:rsidR="000149D8" w:rsidRPr="004C109C" w:rsidRDefault="000149D8" w:rsidP="001D4AC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78B0FF9" w14:textId="77777777" w:rsidR="00D46A50" w:rsidRPr="00F77173" w:rsidRDefault="00F77173" w:rsidP="00F1198B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Pri zapori cest imate oceno za vse ponudnike enako. Lepo prosimo, da isto naredite oceno postavk tudi pri VODENJU PROMETA v času gradnje, ker tudi ta dela opravlja koncesionar in obračun po dejanskem računu...</w:t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 xml:space="preserve">61 123 Dobava, namestitev, vzdrževanje in prestavitev skladno s fazami naslednje prometne </w:t>
      </w:r>
      <w:proofErr w:type="spellStart"/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signalizalcije</w:t>
      </w:r>
      <w:proofErr w:type="spellEnd"/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:</w:t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- 1125 kos 1,00 0,00</w:t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61 211 - 1120 kos 1,00 0,00</w:t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- SPZ kos 1,00 0,00</w:t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61 214 - 2232-5 kos 1,00 0,00</w:t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- 2232-7 kos 1,00 0,00</w:t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61 216 - 2238 kos 1,00 0,00</w:t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- UL-4 kos 2,00 0,00</w:t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61 651 - 7102 kos 11,00 0,00</w:t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- 7102-1 kos 11,00 0,00</w:t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61 652 - 1101 kos 1,00 0,00</w:t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- 4401 kos 1,00 0,00</w:t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</w:rPr>
        <w:br/>
      </w:r>
      <w:r w:rsidRPr="00F77173">
        <w:rPr>
          <w:rFonts w:ascii="Tahoma" w:hAnsi="Tahoma" w:cs="Tahoma"/>
          <w:color w:val="333333"/>
          <w:szCs w:val="20"/>
          <w:shd w:val="clear" w:color="auto" w:fill="FFFFFF"/>
        </w:rPr>
        <w:t>62 121 Izdelava lepljene začasne vzdolžne označbe na vozišču rumene barve za označitev začasnega vozišča; rumene barve, črta širine 10cm m1 205,00 0,00</w:t>
      </w:r>
    </w:p>
    <w:p w14:paraId="1CF07D87" w14:textId="77777777" w:rsidR="00F77173" w:rsidRPr="00F77173" w:rsidRDefault="00F77173" w:rsidP="00F1198B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10C751D" w14:textId="77777777" w:rsidR="004C109C" w:rsidRPr="00F77173" w:rsidRDefault="004C109C" w:rsidP="00F1198B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5F5C7E7" w14:textId="77777777" w:rsidR="0009656E" w:rsidRPr="00F77173" w:rsidRDefault="0009656E" w:rsidP="00F1198B">
      <w:pPr>
        <w:pStyle w:val="Telobesedila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F7717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Odgovor: </w:t>
      </w:r>
    </w:p>
    <w:p w14:paraId="2102D81D" w14:textId="77777777" w:rsidR="009A1E6D" w:rsidRPr="00F77173" w:rsidRDefault="009A1E6D" w:rsidP="00F1198B">
      <w:pPr>
        <w:pStyle w:val="Telobesedila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0529994B" w14:textId="631B4E75" w:rsidR="00930C45" w:rsidRPr="00B51307" w:rsidRDefault="00E93B5D" w:rsidP="00F1198B">
      <w:pPr>
        <w:pStyle w:val="Telobesedila2"/>
        <w:jc w:val="left"/>
        <w:rPr>
          <w:rFonts w:ascii="Tahoma" w:hAnsi="Tahoma" w:cs="Tahoma"/>
          <w:bCs/>
          <w:szCs w:val="20"/>
          <w:shd w:val="clear" w:color="auto" w:fill="FFFFFF"/>
        </w:rPr>
      </w:pPr>
      <w:r w:rsidRPr="00B51307">
        <w:rPr>
          <w:rFonts w:ascii="Tahoma" w:hAnsi="Tahoma" w:cs="Tahoma"/>
          <w:bCs/>
          <w:szCs w:val="20"/>
          <w:shd w:val="clear" w:color="auto" w:fill="FFFFFF"/>
        </w:rPr>
        <w:t>Za Vodenje prometa v času gradnje ponudniki sami vpišejo cene</w:t>
      </w:r>
      <w:r w:rsidR="00B51307" w:rsidRPr="00B51307">
        <w:rPr>
          <w:rFonts w:ascii="Tahoma" w:hAnsi="Tahoma" w:cs="Tahoma"/>
          <w:bCs/>
          <w:szCs w:val="20"/>
          <w:shd w:val="clear" w:color="auto" w:fill="FFFFFF"/>
        </w:rPr>
        <w:t xml:space="preserve">. </w:t>
      </w:r>
      <w:r w:rsidRPr="00B51307">
        <w:rPr>
          <w:rFonts w:ascii="Tahoma" w:hAnsi="Tahoma" w:cs="Tahoma"/>
          <w:bCs/>
          <w:szCs w:val="20"/>
          <w:shd w:val="clear" w:color="auto" w:fill="FFFFFF"/>
        </w:rPr>
        <w:t xml:space="preserve"> </w:t>
      </w:r>
    </w:p>
    <w:sectPr w:rsidR="00930C45" w:rsidRPr="00B51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6A7A" w14:textId="77777777" w:rsidR="00371D27" w:rsidRDefault="00371D27">
      <w:r>
        <w:separator/>
      </w:r>
    </w:p>
  </w:endnote>
  <w:endnote w:type="continuationSeparator" w:id="0">
    <w:p w14:paraId="502C6850" w14:textId="77777777" w:rsidR="00371D27" w:rsidRDefault="0037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D24A" w14:textId="77777777" w:rsidR="000962E5" w:rsidRDefault="000962E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126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C484F3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E4996B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828928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789EB8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11E8E5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A6FF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7717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D13CB1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B642B7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9D87" w14:textId="77777777" w:rsidR="00E813F4" w:rsidRDefault="00E813F4" w:rsidP="002507C2">
    <w:pPr>
      <w:pStyle w:val="Noga"/>
      <w:ind w:firstLine="540"/>
    </w:pPr>
    <w:r>
      <w:t xml:space="preserve">  </w:t>
    </w:r>
    <w:r w:rsidR="000962E5" w:rsidRPr="00643501">
      <w:rPr>
        <w:noProof/>
        <w:lang w:eastAsia="sl-SI"/>
      </w:rPr>
      <w:drawing>
        <wp:inline distT="0" distB="0" distL="0" distR="0" wp14:anchorId="66FE3813" wp14:editId="41BA220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643501">
      <w:rPr>
        <w:noProof/>
        <w:lang w:eastAsia="sl-SI"/>
      </w:rPr>
      <w:drawing>
        <wp:inline distT="0" distB="0" distL="0" distR="0" wp14:anchorId="1CB8E47A" wp14:editId="7C21E60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CF74F9">
      <w:rPr>
        <w:noProof/>
        <w:lang w:eastAsia="sl-SI"/>
      </w:rPr>
      <w:drawing>
        <wp:inline distT="0" distB="0" distL="0" distR="0" wp14:anchorId="3B83505F" wp14:editId="37AF29A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83E05F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FBCC" w14:textId="77777777" w:rsidR="00371D27" w:rsidRDefault="00371D27">
      <w:r>
        <w:separator/>
      </w:r>
    </w:p>
  </w:footnote>
  <w:footnote w:type="continuationSeparator" w:id="0">
    <w:p w14:paraId="2479B6B0" w14:textId="77777777" w:rsidR="00371D27" w:rsidRDefault="0037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F42D" w14:textId="77777777" w:rsidR="000962E5" w:rsidRDefault="000962E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F173" w14:textId="77777777" w:rsidR="000962E5" w:rsidRDefault="000962E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4240" w14:textId="77777777" w:rsidR="00DB7CDA" w:rsidRDefault="000962E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3EA7054" wp14:editId="03E4438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E5"/>
    <w:rsid w:val="00000D43"/>
    <w:rsid w:val="000149D8"/>
    <w:rsid w:val="000201A0"/>
    <w:rsid w:val="000446BC"/>
    <w:rsid w:val="0005029E"/>
    <w:rsid w:val="000646A9"/>
    <w:rsid w:val="00067C5A"/>
    <w:rsid w:val="00081A83"/>
    <w:rsid w:val="000962E5"/>
    <w:rsid w:val="0009656E"/>
    <w:rsid w:val="000A0D72"/>
    <w:rsid w:val="000F735C"/>
    <w:rsid w:val="00167E3B"/>
    <w:rsid w:val="00177865"/>
    <w:rsid w:val="001836BB"/>
    <w:rsid w:val="001A1B27"/>
    <w:rsid w:val="001B104E"/>
    <w:rsid w:val="001D4AC4"/>
    <w:rsid w:val="0020471F"/>
    <w:rsid w:val="00216549"/>
    <w:rsid w:val="002253FD"/>
    <w:rsid w:val="002507C2"/>
    <w:rsid w:val="002530F0"/>
    <w:rsid w:val="00290551"/>
    <w:rsid w:val="002D0670"/>
    <w:rsid w:val="002D6673"/>
    <w:rsid w:val="002F0560"/>
    <w:rsid w:val="003133A6"/>
    <w:rsid w:val="00343481"/>
    <w:rsid w:val="003560E2"/>
    <w:rsid w:val="003579C0"/>
    <w:rsid w:val="00362432"/>
    <w:rsid w:val="00371D27"/>
    <w:rsid w:val="003E3A84"/>
    <w:rsid w:val="00407122"/>
    <w:rsid w:val="00424A5A"/>
    <w:rsid w:val="00431EC1"/>
    <w:rsid w:val="0044323F"/>
    <w:rsid w:val="004B34B5"/>
    <w:rsid w:val="004C109C"/>
    <w:rsid w:val="004C528D"/>
    <w:rsid w:val="005421A9"/>
    <w:rsid w:val="005447DF"/>
    <w:rsid w:val="00556816"/>
    <w:rsid w:val="0057106B"/>
    <w:rsid w:val="005D5CA1"/>
    <w:rsid w:val="00634B0D"/>
    <w:rsid w:val="0063524D"/>
    <w:rsid w:val="00637BE6"/>
    <w:rsid w:val="006510F8"/>
    <w:rsid w:val="00661F0C"/>
    <w:rsid w:val="006A4A81"/>
    <w:rsid w:val="006B6235"/>
    <w:rsid w:val="006E4CC1"/>
    <w:rsid w:val="006E6CEA"/>
    <w:rsid w:val="007A74AF"/>
    <w:rsid w:val="0085130A"/>
    <w:rsid w:val="008514EF"/>
    <w:rsid w:val="008A06E0"/>
    <w:rsid w:val="008B718E"/>
    <w:rsid w:val="008F1F3B"/>
    <w:rsid w:val="00930C45"/>
    <w:rsid w:val="00942C46"/>
    <w:rsid w:val="00957CE0"/>
    <w:rsid w:val="00960903"/>
    <w:rsid w:val="009A1206"/>
    <w:rsid w:val="009A1E6D"/>
    <w:rsid w:val="009A21C4"/>
    <w:rsid w:val="009A3499"/>
    <w:rsid w:val="009B1FD9"/>
    <w:rsid w:val="00A05C73"/>
    <w:rsid w:val="00A17575"/>
    <w:rsid w:val="00A35325"/>
    <w:rsid w:val="00A61C48"/>
    <w:rsid w:val="00AD3747"/>
    <w:rsid w:val="00B21EAA"/>
    <w:rsid w:val="00B40B14"/>
    <w:rsid w:val="00B46CC2"/>
    <w:rsid w:val="00B51307"/>
    <w:rsid w:val="00B80BF1"/>
    <w:rsid w:val="00C30A94"/>
    <w:rsid w:val="00C47868"/>
    <w:rsid w:val="00C5360B"/>
    <w:rsid w:val="00C627BC"/>
    <w:rsid w:val="00C82F16"/>
    <w:rsid w:val="00C94949"/>
    <w:rsid w:val="00CF1E7F"/>
    <w:rsid w:val="00CF6B38"/>
    <w:rsid w:val="00D201CD"/>
    <w:rsid w:val="00D46A50"/>
    <w:rsid w:val="00D71A3D"/>
    <w:rsid w:val="00D926CD"/>
    <w:rsid w:val="00DB7C05"/>
    <w:rsid w:val="00DB7CDA"/>
    <w:rsid w:val="00E51016"/>
    <w:rsid w:val="00E5477E"/>
    <w:rsid w:val="00E623AD"/>
    <w:rsid w:val="00E66D5B"/>
    <w:rsid w:val="00E813F4"/>
    <w:rsid w:val="00E93B5D"/>
    <w:rsid w:val="00EA1375"/>
    <w:rsid w:val="00F0785A"/>
    <w:rsid w:val="00F1198B"/>
    <w:rsid w:val="00F31E8F"/>
    <w:rsid w:val="00F77173"/>
    <w:rsid w:val="00F963C0"/>
    <w:rsid w:val="00FA1E40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A4EBA"/>
  <w15:chartTrackingRefBased/>
  <w15:docId w15:val="{F7FABC08-5175-4061-A159-5F8406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962E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962E5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94949"/>
    <w:pPr>
      <w:ind w:left="720"/>
      <w:contextualSpacing/>
    </w:pPr>
  </w:style>
  <w:style w:type="paragraph" w:customStyle="1" w:styleId="odstavek">
    <w:name w:val="odstavek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alineazaodstavkom">
    <w:name w:val="alineazaodstavkom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">
    <w:name w:val="len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rkovnatokazaodstavkom">
    <w:name w:val="rkovnatokazaodstavkom"/>
    <w:basedOn w:val="Navaden"/>
    <w:rsid w:val="00167E3B"/>
    <w:pPr>
      <w:spacing w:before="100" w:beforeAutospacing="1" w:after="100" w:afterAutospacing="1"/>
    </w:pPr>
    <w:rPr>
      <w:lang w:eastAsia="sl-SI"/>
    </w:rPr>
  </w:style>
  <w:style w:type="paragraph" w:customStyle="1" w:styleId="alinejazarkovnotoko">
    <w:name w:val="alinejazarkovnotoko"/>
    <w:basedOn w:val="Navaden"/>
    <w:rsid w:val="00167E3B"/>
    <w:pPr>
      <w:spacing w:before="100" w:beforeAutospacing="1" w:after="100" w:afterAutospacing="1"/>
    </w:pPr>
    <w:rPr>
      <w:lang w:eastAsia="sl-SI"/>
    </w:rPr>
  </w:style>
  <w:style w:type="paragraph" w:customStyle="1" w:styleId="Slog14">
    <w:name w:val="Slog_14"/>
    <w:basedOn w:val="Navaden"/>
    <w:link w:val="Slog14Znak"/>
    <w:qFormat/>
    <w:rsid w:val="00000D43"/>
    <w:pPr>
      <w:spacing w:before="100" w:line="280" w:lineRule="exact"/>
      <w:ind w:left="170"/>
    </w:pPr>
    <w:rPr>
      <w:rFonts w:ascii="Arial" w:eastAsiaTheme="minorHAnsi" w:hAnsi="Arial" w:cs="Arial"/>
      <w:sz w:val="16"/>
      <w:szCs w:val="16"/>
    </w:rPr>
  </w:style>
  <w:style w:type="character" w:customStyle="1" w:styleId="Slog14Znak">
    <w:name w:val="Slog_14 Znak"/>
    <w:basedOn w:val="Privzetapisavaodstavka"/>
    <w:link w:val="Slog14"/>
    <w:rsid w:val="00000D4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marko">
    <w:name w:val="marko"/>
    <w:basedOn w:val="Navaden"/>
    <w:rsid w:val="00000D43"/>
    <w:pPr>
      <w:jc w:val="both"/>
    </w:pPr>
    <w:rPr>
      <w:rFonts w:ascii="YUHelv" w:hAnsi="YUHelv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Marjeta  Cestnik</cp:lastModifiedBy>
  <cp:revision>2</cp:revision>
  <cp:lastPrinted>2021-05-19T15:14:00Z</cp:lastPrinted>
  <dcterms:created xsi:type="dcterms:W3CDTF">2021-05-19T15:51:00Z</dcterms:created>
  <dcterms:modified xsi:type="dcterms:W3CDTF">2021-05-19T15:51:00Z</dcterms:modified>
</cp:coreProperties>
</file>